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E4" w:rsidRPr="00685AE4" w:rsidRDefault="00685AE4" w:rsidP="00685AE4">
      <w:pPr>
        <w:shd w:val="clear" w:color="auto" w:fill="FFFFFF"/>
        <w:spacing w:after="432"/>
        <w:rPr>
          <w:rFonts w:ascii="Helvetica" w:eastAsia="Times New Roman" w:hAnsi="Helvetica" w:cs="Helvetica"/>
          <w:spacing w:val="5"/>
          <w:sz w:val="20"/>
          <w:szCs w:val="20"/>
        </w:rPr>
      </w:pPr>
      <w:r w:rsidRPr="00685AE4">
        <w:rPr>
          <w:rFonts w:ascii="Helvetica" w:eastAsia="Times New Roman" w:hAnsi="Helvetica" w:cs="Helvetica"/>
          <w:b/>
          <w:bCs/>
          <w:spacing w:val="5"/>
          <w:sz w:val="20"/>
          <w:szCs w:val="20"/>
        </w:rPr>
        <w:t>Bijlage I: Modelformulier voor herroeping</w:t>
      </w:r>
    </w:p>
    <w:p w:rsidR="00685AE4" w:rsidRPr="00685AE4" w:rsidRDefault="00685AE4" w:rsidP="00685AE4">
      <w:pPr>
        <w:shd w:val="clear" w:color="auto" w:fill="FFFFFF"/>
        <w:spacing w:after="432"/>
        <w:rPr>
          <w:rFonts w:ascii="Helvetica" w:eastAsia="Times New Roman" w:hAnsi="Helvetica" w:cs="Helvetica"/>
          <w:spacing w:val="5"/>
          <w:sz w:val="20"/>
          <w:szCs w:val="20"/>
        </w:rPr>
      </w:pPr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t>Modelformulier voor herroeping</w:t>
      </w:r>
    </w:p>
    <w:p w:rsidR="00685AE4" w:rsidRPr="00685AE4" w:rsidRDefault="00685AE4" w:rsidP="00685AE4">
      <w:pPr>
        <w:shd w:val="clear" w:color="auto" w:fill="FFFFFF"/>
        <w:spacing w:after="432"/>
        <w:rPr>
          <w:rFonts w:ascii="Helvetica" w:eastAsia="Times New Roman" w:hAnsi="Helvetica" w:cs="Helvetica"/>
          <w:spacing w:val="5"/>
          <w:sz w:val="20"/>
          <w:szCs w:val="20"/>
        </w:rPr>
      </w:pPr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t>(dit formulier alleen invullen en terugzenden wanneer u de overeenkomst wilt herroepen)</w:t>
      </w:r>
    </w:p>
    <w:p w:rsidR="00685AE4" w:rsidRPr="00685AE4" w:rsidRDefault="00685AE4" w:rsidP="00685AE4">
      <w:pPr>
        <w:shd w:val="clear" w:color="auto" w:fill="FFFFFF"/>
        <w:spacing w:after="432"/>
        <w:rPr>
          <w:rFonts w:ascii="Helvetica" w:eastAsia="Times New Roman" w:hAnsi="Helvetica" w:cs="Helvetica"/>
          <w:spacing w:val="5"/>
          <w:sz w:val="20"/>
          <w:szCs w:val="20"/>
        </w:rPr>
      </w:pPr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t>a. Aan: YamaFoodShop.nl</w:t>
      </w:r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br/>
        <w:t xml:space="preserve">    </w:t>
      </w:r>
      <w:proofErr w:type="spellStart"/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t>Rutherfordweg</w:t>
      </w:r>
      <w:proofErr w:type="spellEnd"/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t xml:space="preserve"> 2</w:t>
      </w:r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br/>
        <w:t>    3542 CG Utrecht</w:t>
      </w:r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br/>
        <w:t>    </w:t>
      </w:r>
      <w:hyperlink r:id="rId7" w:history="1">
        <w:r w:rsidRPr="00685AE4">
          <w:rPr>
            <w:rFonts w:ascii="Helvetica" w:eastAsia="Times New Roman" w:hAnsi="Helvetica" w:cs="Helvetica"/>
            <w:spacing w:val="5"/>
            <w:sz w:val="20"/>
            <w:szCs w:val="20"/>
          </w:rPr>
          <w:t>info@yamafoodshop.nl</w:t>
        </w:r>
      </w:hyperlink>
    </w:p>
    <w:p w:rsidR="00685AE4" w:rsidRPr="00685AE4" w:rsidRDefault="00685AE4" w:rsidP="00685AE4">
      <w:pPr>
        <w:shd w:val="clear" w:color="auto" w:fill="FFFFFF"/>
        <w:spacing w:after="432"/>
        <w:rPr>
          <w:rFonts w:ascii="Helvetica" w:eastAsia="Times New Roman" w:hAnsi="Helvetica" w:cs="Helvetica"/>
          <w:spacing w:val="5"/>
          <w:sz w:val="20"/>
          <w:szCs w:val="20"/>
        </w:rPr>
      </w:pPr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t>b. Ik/Wij* deel/delen* u hierbij mede, dat ik/wij* onze overeenkomst betreffende</w:t>
      </w:r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br/>
        <w:t>    de verkoop van de volgende producten*:</w:t>
      </w:r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br/>
        <w:t>    de levering van de volgende digitale inhoud*:</w:t>
      </w:r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br/>
        <w:t>    de verrichting van de volgende dienst*:</w:t>
      </w:r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br/>
        <w:t>    ,herroept/herroepen*.</w:t>
      </w:r>
    </w:p>
    <w:p w:rsidR="00685AE4" w:rsidRPr="00685AE4" w:rsidRDefault="00685AE4" w:rsidP="00685AE4">
      <w:pPr>
        <w:shd w:val="clear" w:color="auto" w:fill="FFFFFF"/>
        <w:spacing w:after="432"/>
        <w:rPr>
          <w:rFonts w:ascii="Helvetica" w:eastAsia="Times New Roman" w:hAnsi="Helvetica" w:cs="Helvetica"/>
          <w:spacing w:val="5"/>
          <w:sz w:val="20"/>
          <w:szCs w:val="20"/>
        </w:rPr>
      </w:pPr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t>c. Besteld op*/ontvangen op*:</w:t>
      </w:r>
    </w:p>
    <w:p w:rsidR="00685AE4" w:rsidRPr="00685AE4" w:rsidRDefault="00685AE4" w:rsidP="00685AE4">
      <w:pPr>
        <w:shd w:val="clear" w:color="auto" w:fill="FFFFFF"/>
        <w:spacing w:after="432"/>
        <w:rPr>
          <w:rFonts w:ascii="Helvetica" w:eastAsia="Times New Roman" w:hAnsi="Helvetica" w:cs="Helvetica"/>
          <w:spacing w:val="5"/>
          <w:sz w:val="20"/>
          <w:szCs w:val="20"/>
        </w:rPr>
      </w:pPr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t>d. [Naam consumenten(en)]</w:t>
      </w:r>
      <w:bookmarkStart w:id="0" w:name="_GoBack"/>
      <w:bookmarkEnd w:id="0"/>
    </w:p>
    <w:p w:rsidR="00685AE4" w:rsidRPr="00685AE4" w:rsidRDefault="00685AE4" w:rsidP="00685AE4">
      <w:pPr>
        <w:shd w:val="clear" w:color="auto" w:fill="FFFFFF"/>
        <w:spacing w:after="432"/>
        <w:rPr>
          <w:rFonts w:ascii="Helvetica" w:eastAsia="Times New Roman" w:hAnsi="Helvetica" w:cs="Helvetica"/>
          <w:spacing w:val="5"/>
          <w:sz w:val="20"/>
          <w:szCs w:val="20"/>
        </w:rPr>
      </w:pPr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t>e. [Adres consument(en)]</w:t>
      </w:r>
    </w:p>
    <w:p w:rsidR="00685AE4" w:rsidRPr="00685AE4" w:rsidRDefault="00685AE4" w:rsidP="00685AE4">
      <w:pPr>
        <w:shd w:val="clear" w:color="auto" w:fill="FFFFFF"/>
        <w:spacing w:after="432"/>
        <w:rPr>
          <w:rFonts w:ascii="Helvetica" w:eastAsia="Times New Roman" w:hAnsi="Helvetica" w:cs="Helvetica"/>
          <w:spacing w:val="5"/>
          <w:sz w:val="20"/>
          <w:szCs w:val="20"/>
        </w:rPr>
      </w:pPr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t>f.  [Handtekening consument(en)] (alleen wanneer dit formulier op papier wordt ingediend)</w:t>
      </w:r>
    </w:p>
    <w:p w:rsidR="00685AE4" w:rsidRPr="00685AE4" w:rsidRDefault="00685AE4" w:rsidP="00685AE4">
      <w:pPr>
        <w:shd w:val="clear" w:color="auto" w:fill="FFFFFF"/>
        <w:spacing w:after="100" w:afterAutospacing="1"/>
        <w:rPr>
          <w:rFonts w:ascii="Helvetica" w:eastAsia="Times New Roman" w:hAnsi="Helvetica" w:cs="Helvetica"/>
          <w:spacing w:val="5"/>
          <w:sz w:val="20"/>
          <w:szCs w:val="20"/>
        </w:rPr>
      </w:pPr>
      <w:r w:rsidRPr="00685AE4">
        <w:rPr>
          <w:rFonts w:ascii="Helvetica" w:eastAsia="Times New Roman" w:hAnsi="Helvetica" w:cs="Helvetica"/>
          <w:spacing w:val="5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685AE4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5AE4">
      <w:r>
        <w:separator/>
      </w:r>
    </w:p>
  </w:endnote>
  <w:endnote w:type="continuationSeparator" w:id="0">
    <w:p w:rsidR="00000000" w:rsidRDefault="0068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85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85A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85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5AE4">
      <w:r>
        <w:separator/>
      </w:r>
    </w:p>
  </w:footnote>
  <w:footnote w:type="continuationSeparator" w:id="0">
    <w:p w:rsidR="00000000" w:rsidRDefault="0068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85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85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85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85AE4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yamafoodshop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A5BC5AE3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Maike Jansen</cp:lastModifiedBy>
  <cp:revision>2</cp:revision>
  <dcterms:created xsi:type="dcterms:W3CDTF">2019-09-13T13:40:00Z</dcterms:created>
  <dcterms:modified xsi:type="dcterms:W3CDTF">2019-09-13T13:40:00Z</dcterms:modified>
</cp:coreProperties>
</file>